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910CA9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pt;margin-top:29.8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83106610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910CA9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1-05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23109">
            <w:rPr>
              <w:sz w:val="28"/>
              <w:szCs w:val="28"/>
              <w:lang w:val="ru-RU"/>
            </w:rPr>
            <w:t>17.05.2021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95518">
        <w:rPr>
          <w:sz w:val="28"/>
          <w:szCs w:val="28"/>
          <w:lang w:val="ru-RU"/>
        </w:rPr>
        <w:t xml:space="preserve"> 2</w:t>
      </w:r>
      <w:r w:rsidR="008B70E6">
        <w:rPr>
          <w:sz w:val="28"/>
          <w:szCs w:val="28"/>
          <w:lang w:val="ru-RU"/>
        </w:rPr>
        <w:t>3</w:t>
      </w:r>
      <w:r w:rsidR="00601680">
        <w:rPr>
          <w:sz w:val="28"/>
          <w:szCs w:val="28"/>
          <w:lang w:val="ru-RU"/>
        </w:rPr>
        <w:t>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>д. Ивантеево</w:t>
      </w:r>
    </w:p>
    <w:p w:rsidR="0069206A" w:rsidRPr="00024044" w:rsidRDefault="0069206A" w:rsidP="005422A1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136ABC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70E6" w:rsidRDefault="00136ABC" w:rsidP="008B70E6">
            <w:pPr>
              <w:pStyle w:val="af1"/>
              <w:ind w:left="-86"/>
              <w:rPr>
                <w:b/>
                <w:bCs/>
                <w:szCs w:val="28"/>
                <w:lang w:val="ru-RU"/>
              </w:rPr>
            </w:pPr>
            <w:r>
              <w:rPr>
                <w:rFonts w:eastAsia="Calibri"/>
                <w:b/>
                <w:szCs w:val="28"/>
                <w:u w:color="000000"/>
                <w:lang w:val="ru-RU"/>
              </w:rPr>
              <w:t xml:space="preserve">О внесении изменений в </w:t>
            </w:r>
            <w:r w:rsidRPr="00136ABC">
              <w:rPr>
                <w:b/>
                <w:bCs/>
                <w:szCs w:val="28"/>
              </w:rPr>
              <w:t>административн</w:t>
            </w:r>
            <w:r>
              <w:rPr>
                <w:b/>
                <w:bCs/>
                <w:szCs w:val="28"/>
                <w:lang w:val="ru-RU"/>
              </w:rPr>
              <w:t>ый</w:t>
            </w:r>
            <w:r w:rsidRPr="00136ABC">
              <w:rPr>
                <w:b/>
                <w:bCs/>
                <w:szCs w:val="28"/>
              </w:rPr>
              <w:t xml:space="preserve"> регламент</w:t>
            </w:r>
            <w:r w:rsidR="008B70E6">
              <w:rPr>
                <w:b/>
                <w:bCs/>
                <w:szCs w:val="28"/>
                <w:lang w:val="ru-RU"/>
              </w:rPr>
              <w:t xml:space="preserve"> </w:t>
            </w:r>
          </w:p>
          <w:p w:rsidR="008B70E6" w:rsidRDefault="008B70E6" w:rsidP="008B70E6">
            <w:pPr>
              <w:pStyle w:val="af1"/>
              <w:ind w:left="-86"/>
              <w:rPr>
                <w:b/>
                <w:szCs w:val="28"/>
                <w:lang w:val="ru-RU" w:eastAsia="en-US"/>
              </w:rPr>
            </w:pPr>
            <w:r w:rsidRPr="008B70E6">
              <w:rPr>
                <w:b/>
                <w:szCs w:val="28"/>
                <w:lang w:eastAsia="en-US"/>
              </w:rPr>
              <w:t xml:space="preserve">предоставления муниципальной услуги «Предоставление </w:t>
            </w:r>
          </w:p>
          <w:p w:rsidR="00233BB9" w:rsidRPr="008B70E6" w:rsidRDefault="008B70E6" w:rsidP="008B70E6">
            <w:pPr>
              <w:pStyle w:val="af1"/>
              <w:ind w:left="-86"/>
              <w:rPr>
                <w:b/>
                <w:bCs/>
                <w:szCs w:val="28"/>
                <w:lang w:val="ru-RU"/>
              </w:rPr>
            </w:pPr>
            <w:r w:rsidRPr="008B70E6">
              <w:rPr>
                <w:b/>
                <w:szCs w:val="28"/>
                <w:lang w:eastAsia="en-US"/>
              </w:rPr>
              <w:t>разрешения на осуществление земляных работ</w:t>
            </w:r>
            <w:r w:rsidRPr="008B70E6">
              <w:rPr>
                <w:b/>
                <w:bCs/>
                <w:szCs w:val="28"/>
                <w:lang w:eastAsia="en-US"/>
              </w:rPr>
              <w:t>»</w:t>
            </w:r>
            <w:r w:rsidRPr="008B70E6">
              <w:rPr>
                <w:b/>
                <w:szCs w:val="28"/>
                <w:lang w:val="ru-RU"/>
              </w:rPr>
              <w:t xml:space="preserve"> </w:t>
            </w:r>
          </w:p>
          <w:p w:rsidR="00136ABC" w:rsidRPr="00233BB9" w:rsidRDefault="00136ABC" w:rsidP="006E604D">
            <w:pPr>
              <w:pStyle w:val="af1"/>
              <w:ind w:left="-86"/>
              <w:rPr>
                <w:b/>
                <w:szCs w:val="28"/>
              </w:rPr>
            </w:pPr>
          </w:p>
          <w:p w:rsidR="0069206A" w:rsidRPr="00024044" w:rsidRDefault="0069206A" w:rsidP="0029551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36ABC" w:rsidRDefault="00136ABC" w:rsidP="00136AB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136ABC">
        <w:rPr>
          <w:sz w:val="28"/>
          <w:szCs w:val="28"/>
          <w:lang w:val="ru-RU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</w:t>
      </w:r>
      <w:r>
        <w:rPr>
          <w:sz w:val="28"/>
          <w:szCs w:val="28"/>
          <w:lang w:val="ru-RU"/>
        </w:rPr>
        <w:t>:</w:t>
      </w:r>
    </w:p>
    <w:p w:rsidR="00417968" w:rsidRPr="00257D8E" w:rsidRDefault="00257D8E" w:rsidP="00257D8E">
      <w:pPr>
        <w:jc w:val="both"/>
        <w:rPr>
          <w:sz w:val="28"/>
          <w:szCs w:val="28"/>
          <w:lang w:val="ru-RU"/>
        </w:rPr>
      </w:pPr>
      <w:r w:rsidRPr="00257D8E">
        <w:rPr>
          <w:sz w:val="28"/>
          <w:szCs w:val="28"/>
          <w:lang w:val="ru-RU"/>
        </w:rPr>
        <w:t xml:space="preserve">         </w:t>
      </w:r>
      <w:r w:rsidR="00417968" w:rsidRPr="00257D8E">
        <w:rPr>
          <w:sz w:val="28"/>
          <w:szCs w:val="28"/>
          <w:lang w:val="ru-RU"/>
        </w:rPr>
        <w:t xml:space="preserve">1. </w:t>
      </w:r>
      <w:r w:rsidR="00136ABC" w:rsidRPr="00257D8E">
        <w:rPr>
          <w:sz w:val="28"/>
          <w:szCs w:val="28"/>
          <w:lang w:val="ru-RU"/>
        </w:rPr>
        <w:t>Внести изменение в</w:t>
      </w:r>
      <w:r w:rsidR="00136ABC" w:rsidRPr="00257D8E">
        <w:rPr>
          <w:bCs/>
          <w:sz w:val="28"/>
          <w:szCs w:val="28"/>
          <w:lang w:val="ru-RU"/>
        </w:rPr>
        <w:t xml:space="preserve"> административный регламент </w:t>
      </w:r>
      <w:r w:rsidR="00136ABC" w:rsidRPr="00257D8E">
        <w:rPr>
          <w:sz w:val="28"/>
          <w:szCs w:val="28"/>
          <w:lang w:val="ru-RU"/>
        </w:rPr>
        <w:t xml:space="preserve">по предоставлению муниципальной услуги </w:t>
      </w:r>
      <w:r w:rsidR="008B70E6" w:rsidRPr="00257D8E">
        <w:rPr>
          <w:sz w:val="28"/>
          <w:szCs w:val="28"/>
          <w:lang w:val="ru-RU" w:eastAsia="en-US"/>
        </w:rPr>
        <w:t>«Предоставление разрешения на осуществление земляных работ</w:t>
      </w:r>
      <w:r w:rsidR="008B70E6" w:rsidRPr="00257D8E">
        <w:rPr>
          <w:bCs/>
          <w:sz w:val="28"/>
          <w:szCs w:val="28"/>
          <w:lang w:val="ru-RU" w:eastAsia="en-US"/>
        </w:rPr>
        <w:t>»</w:t>
      </w:r>
      <w:r w:rsidR="00417968" w:rsidRPr="00257D8E">
        <w:rPr>
          <w:sz w:val="28"/>
          <w:szCs w:val="28"/>
          <w:lang w:val="ru-RU"/>
        </w:rPr>
        <w:t>, утверждённый распоряжением Администрации Ивантеевского сельского п</w:t>
      </w:r>
      <w:r w:rsidRPr="00257D8E">
        <w:rPr>
          <w:sz w:val="28"/>
          <w:szCs w:val="28"/>
          <w:lang w:val="ru-RU"/>
        </w:rPr>
        <w:t>оселения от 25.09.2017 года № 39</w:t>
      </w:r>
      <w:r w:rsidR="00417968" w:rsidRPr="00257D8E">
        <w:rPr>
          <w:sz w:val="28"/>
          <w:szCs w:val="28"/>
          <w:lang w:val="ru-RU"/>
        </w:rPr>
        <w:t>-рг, дополнив его</w:t>
      </w:r>
      <w:r w:rsidR="00417968" w:rsidRPr="00257D8E">
        <w:rPr>
          <w:rFonts w:eastAsia="Arial"/>
          <w:b/>
          <w:bCs/>
          <w:sz w:val="28"/>
          <w:szCs w:val="28"/>
          <w:lang w:val="ru-RU" w:eastAsia="ar-SA"/>
        </w:rPr>
        <w:t xml:space="preserve"> </w:t>
      </w:r>
      <w:r w:rsidR="00295518" w:rsidRPr="00257D8E">
        <w:rPr>
          <w:rFonts w:eastAsia="Arial"/>
          <w:bCs/>
          <w:sz w:val="28"/>
          <w:szCs w:val="28"/>
          <w:lang w:val="ru-RU" w:eastAsia="ar-SA"/>
        </w:rPr>
        <w:t>пунктом</w:t>
      </w:r>
      <w:r>
        <w:rPr>
          <w:rFonts w:eastAsia="Arial"/>
          <w:bCs/>
          <w:sz w:val="28"/>
          <w:szCs w:val="28"/>
          <w:lang w:val="ru-RU" w:eastAsia="ar-SA"/>
        </w:rPr>
        <w:t xml:space="preserve"> 2.21</w:t>
      </w:r>
      <w:r w:rsidR="00417968" w:rsidRPr="00257D8E">
        <w:rPr>
          <w:rFonts w:eastAsia="Arial"/>
          <w:bCs/>
          <w:sz w:val="28"/>
          <w:szCs w:val="28"/>
          <w:lang w:val="ru-RU" w:eastAsia="ar-SA"/>
        </w:rPr>
        <w:t>. следующего содержания:</w:t>
      </w:r>
      <w:r w:rsidRPr="00257D8E">
        <w:rPr>
          <w:sz w:val="28"/>
          <w:szCs w:val="28"/>
          <w:lang w:val="ru-RU"/>
        </w:rPr>
        <w:t xml:space="preserve"> </w:t>
      </w:r>
    </w:p>
    <w:p w:rsidR="00417968" w:rsidRPr="00417968" w:rsidRDefault="00417968" w:rsidP="005C23FA">
      <w:pPr>
        <w:suppressAutoHyphens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«</w:t>
      </w:r>
      <w:r w:rsidR="00257D8E">
        <w:rPr>
          <w:rFonts w:eastAsia="Arial"/>
          <w:b/>
          <w:bCs/>
          <w:sz w:val="28"/>
          <w:szCs w:val="28"/>
          <w:lang w:val="ru-RU" w:eastAsia="ar-SA"/>
        </w:rPr>
        <w:t>2.21</w:t>
      </w:r>
      <w:r w:rsidRPr="005C23FA">
        <w:rPr>
          <w:rFonts w:eastAsia="Arial"/>
          <w:b/>
          <w:bCs/>
          <w:sz w:val="28"/>
          <w:szCs w:val="28"/>
          <w:lang w:val="ru-RU" w:eastAsia="ar-SA"/>
        </w:rPr>
        <w:t>. Установление личности Заявителя в целях предоставления муниципальных услуг.</w:t>
      </w:r>
    </w:p>
    <w:p w:rsidR="00417968" w:rsidRPr="00417968" w:rsidRDefault="00257D8E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>
        <w:rPr>
          <w:rFonts w:eastAsia="Arial"/>
          <w:bCs/>
          <w:sz w:val="28"/>
          <w:szCs w:val="28"/>
          <w:lang w:val="ru-RU" w:eastAsia="ar-SA"/>
        </w:rPr>
        <w:t>2.21</w:t>
      </w:r>
      <w:r w:rsidR="00417968" w:rsidRPr="00417968">
        <w:rPr>
          <w:rFonts w:eastAsia="Arial"/>
          <w:bCs/>
          <w:sz w:val="28"/>
          <w:szCs w:val="28"/>
          <w:lang w:val="ru-RU" w:eastAsia="ar-SA"/>
        </w:rPr>
        <w:t>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417968" w:rsidRPr="00417968" w:rsidRDefault="00257D8E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>
        <w:rPr>
          <w:rFonts w:eastAsia="Arial"/>
          <w:bCs/>
          <w:sz w:val="28"/>
          <w:szCs w:val="28"/>
          <w:lang w:val="ru-RU" w:eastAsia="ar-SA"/>
        </w:rPr>
        <w:t>2.21</w:t>
      </w:r>
      <w:r w:rsidR="00417968" w:rsidRPr="00417968">
        <w:rPr>
          <w:rFonts w:eastAsia="Arial"/>
          <w:bCs/>
          <w:sz w:val="28"/>
          <w:szCs w:val="28"/>
          <w:lang w:val="ru-RU" w:eastAsia="ar-SA"/>
        </w:rPr>
        <w:t>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417968">
        <w:rPr>
          <w:rFonts w:eastAsia="Arial"/>
          <w:bCs/>
          <w:sz w:val="28"/>
          <w:szCs w:val="28"/>
          <w:lang w:val="ru-RU" w:eastAsia="ar-SA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17968" w:rsidRPr="00417968" w:rsidRDefault="00417968" w:rsidP="00417968">
      <w:pPr>
        <w:suppressAutoHyphens/>
        <w:ind w:firstLine="720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5C23FA">
        <w:rPr>
          <w:rFonts w:eastAsia="Arial"/>
          <w:bCs/>
          <w:sz w:val="28"/>
          <w:szCs w:val="28"/>
          <w:lang w:val="ru-RU" w:eastAsia="ar-SA"/>
        </w:rPr>
        <w:t>.</w:t>
      </w:r>
    </w:p>
    <w:p w:rsidR="005C23FA" w:rsidRPr="00295518" w:rsidRDefault="005C23FA" w:rsidP="00295518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295518">
        <w:rPr>
          <w:rFonts w:ascii="Times New Roman" w:eastAsia="Calibri" w:hAnsi="Times New Roman" w:cs="Times New Roman"/>
          <w:szCs w:val="28"/>
          <w:u w:color="000000"/>
        </w:rPr>
        <w:t>2.</w:t>
      </w:r>
      <w:r w:rsidR="00295518" w:rsidRPr="00295518">
        <w:rPr>
          <w:rFonts w:ascii="Times New Roman" w:eastAsia="Calibri" w:hAnsi="Times New Roman" w:cs="Times New Roman"/>
          <w:szCs w:val="28"/>
          <w:u w:color="000000"/>
        </w:rPr>
        <w:t xml:space="preserve"> </w:t>
      </w:r>
      <w:r w:rsidRPr="00295518">
        <w:rPr>
          <w:rFonts w:ascii="Times New Roman" w:hAnsi="Times New Roman" w:cs="Times New Roman"/>
          <w:szCs w:val="28"/>
        </w:rPr>
        <w:t xml:space="preserve">Опубликовать </w:t>
      </w:r>
      <w:r w:rsidR="00295518">
        <w:rPr>
          <w:rFonts w:ascii="Times New Roman" w:hAnsi="Times New Roman" w:cs="Times New Roman"/>
          <w:szCs w:val="28"/>
        </w:rPr>
        <w:t xml:space="preserve"> распряжение</w:t>
      </w:r>
      <w:r w:rsidRPr="00295518">
        <w:rPr>
          <w:rFonts w:ascii="Times New Roman" w:hAnsi="Times New Roman" w:cs="Times New Roman"/>
          <w:szCs w:val="28"/>
        </w:rPr>
        <w:t xml:space="preserve"> в информационном бюллетене «Ивантеевский вестник», разместить на официальном сайте Администрации Ивантеевского сельского поселени</w:t>
      </w:r>
      <w:r w:rsidR="00295518">
        <w:rPr>
          <w:rFonts w:ascii="Times New Roman" w:hAnsi="Times New Roman" w:cs="Times New Roman"/>
          <w:szCs w:val="28"/>
        </w:rPr>
        <w:t>я в информационно-телекомунника</w:t>
      </w:r>
      <w:r w:rsidRPr="00295518">
        <w:rPr>
          <w:rFonts w:ascii="Times New Roman" w:hAnsi="Times New Roman" w:cs="Times New Roman"/>
          <w:szCs w:val="28"/>
        </w:rPr>
        <w:t>ционной сети «Интернет».</w:t>
      </w:r>
    </w:p>
    <w:p w:rsidR="00AF3FF2" w:rsidRPr="005C23FA" w:rsidRDefault="00AF3FF2" w:rsidP="005C23FA">
      <w:pPr>
        <w:tabs>
          <w:tab w:val="left" w:pos="10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</w:p>
    <w:p w:rsidR="00C50407" w:rsidRPr="006E604D" w:rsidRDefault="00417968" w:rsidP="006E604D">
      <w:pPr>
        <w:rPr>
          <w:lang w:val="ru-RU"/>
        </w:rPr>
      </w:pPr>
      <w:r>
        <w:rPr>
          <w:lang w:val="ru-RU"/>
        </w:rPr>
        <w:t xml:space="preserve"> 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>Глав</w:t>
      </w:r>
      <w:r w:rsidR="00F5317F">
        <w:rPr>
          <w:b/>
          <w:sz w:val="28"/>
          <w:szCs w:val="28"/>
          <w:lang w:val="ru-RU"/>
        </w:rPr>
        <w:t>а</w:t>
      </w:r>
      <w:r w:rsidRPr="00C50407">
        <w:rPr>
          <w:b/>
          <w:sz w:val="28"/>
          <w:szCs w:val="28"/>
          <w:lang w:val="ru-RU"/>
        </w:rPr>
        <w:t xml:space="preserve"> </w:t>
      </w:r>
      <w:r w:rsidR="00F5317F">
        <w:rPr>
          <w:b/>
          <w:sz w:val="28"/>
          <w:szCs w:val="28"/>
          <w:lang w:val="ru-RU"/>
        </w:rPr>
        <w:t xml:space="preserve"> </w:t>
      </w:r>
      <w:r w:rsidR="00F5317F" w:rsidRPr="00C50407">
        <w:rPr>
          <w:b/>
          <w:sz w:val="28"/>
          <w:szCs w:val="28"/>
          <w:lang w:val="ru-RU"/>
        </w:rPr>
        <w:t>Ивантеевского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 xml:space="preserve">сельского поселения       </w:t>
      </w:r>
      <w:r w:rsidR="00F5317F">
        <w:rPr>
          <w:b/>
          <w:sz w:val="28"/>
          <w:szCs w:val="28"/>
          <w:lang w:val="ru-RU"/>
        </w:rPr>
        <w:t xml:space="preserve">                                                         К.Ф. Колпаков</w:t>
      </w:r>
    </w:p>
    <w:p w:rsidR="00C50407" w:rsidRDefault="00C50407" w:rsidP="00C50407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u w:color="000000"/>
          <w:lang w:val="ru-RU"/>
        </w:rPr>
      </w:pPr>
      <w:r>
        <w:rPr>
          <w:rFonts w:eastAsiaTheme="minorHAnsi"/>
          <w:u w:color="000000"/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Theme="minorHAnsi"/>
          <w:u w:color="000000"/>
          <w:lang w:val="ru-RU"/>
        </w:rPr>
      </w:pPr>
    </w:p>
    <w:p w:rsidR="00534768" w:rsidRPr="00024044" w:rsidRDefault="00534768" w:rsidP="00A00539">
      <w:pPr>
        <w:pStyle w:val="a7"/>
        <w:jc w:val="both"/>
        <w:rPr>
          <w:sz w:val="28"/>
          <w:szCs w:val="28"/>
        </w:rPr>
      </w:pPr>
    </w:p>
    <w:sectPr w:rsidR="00534768" w:rsidRPr="00024044" w:rsidSect="002955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21" w:rsidRDefault="00526F21" w:rsidP="00BA1883">
      <w:r>
        <w:separator/>
      </w:r>
    </w:p>
  </w:endnote>
  <w:endnote w:type="continuationSeparator" w:id="0">
    <w:p w:rsidR="00526F21" w:rsidRDefault="00526F21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21" w:rsidRDefault="00526F21" w:rsidP="00BA1883">
      <w:r>
        <w:separator/>
      </w:r>
    </w:p>
  </w:footnote>
  <w:footnote w:type="continuationSeparator" w:id="0">
    <w:p w:rsidR="00526F21" w:rsidRDefault="00526F21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398"/>
      <w:docPartObj>
        <w:docPartGallery w:val="Page Numbers (Top of Page)"/>
        <w:docPartUnique/>
      </w:docPartObj>
    </w:sdtPr>
    <w:sdtContent>
      <w:p w:rsidR="00295518" w:rsidRDefault="00295518">
        <w:pPr>
          <w:pStyle w:val="a5"/>
          <w:jc w:val="center"/>
        </w:pPr>
        <w:fldSimple w:instr=" PAGE   \* MERGEFORMAT ">
          <w:r w:rsidR="00257D8E">
            <w:rPr>
              <w:noProof/>
            </w:rPr>
            <w:t>2</w:t>
          </w:r>
        </w:fldSimple>
      </w:p>
    </w:sdtContent>
  </w:sdt>
  <w:p w:rsidR="00295518" w:rsidRDefault="00295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918C4"/>
    <w:multiLevelType w:val="hybridMultilevel"/>
    <w:tmpl w:val="9500CE36"/>
    <w:lvl w:ilvl="0" w:tplc="D79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A2E55"/>
    <w:multiLevelType w:val="hybridMultilevel"/>
    <w:tmpl w:val="6D6EA7B8"/>
    <w:lvl w:ilvl="0" w:tplc="9540306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65292E"/>
    <w:multiLevelType w:val="hybridMultilevel"/>
    <w:tmpl w:val="12DCF1BE"/>
    <w:lvl w:ilvl="0" w:tplc="B3D46E76">
      <w:start w:val="1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6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9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2"/>
  </w:num>
  <w:num w:numId="10">
    <w:abstractNumId w:val="1"/>
  </w:num>
  <w:num w:numId="11">
    <w:abstractNumId w:val="9"/>
  </w:num>
  <w:num w:numId="12">
    <w:abstractNumId w:val="30"/>
  </w:num>
  <w:num w:numId="13">
    <w:abstractNumId w:val="17"/>
  </w:num>
  <w:num w:numId="14">
    <w:abstractNumId w:val="26"/>
  </w:num>
  <w:num w:numId="15">
    <w:abstractNumId w:val="11"/>
  </w:num>
  <w:num w:numId="16">
    <w:abstractNumId w:val="23"/>
  </w:num>
  <w:num w:numId="17">
    <w:abstractNumId w:val="33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1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0"/>
  </w:num>
  <w:num w:numId="32">
    <w:abstractNumId w:val="21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A76E1"/>
    <w:rsid w:val="000B118D"/>
    <w:rsid w:val="000F4936"/>
    <w:rsid w:val="000F4DA8"/>
    <w:rsid w:val="0010700F"/>
    <w:rsid w:val="00136ABC"/>
    <w:rsid w:val="0013711A"/>
    <w:rsid w:val="0013763F"/>
    <w:rsid w:val="00140B51"/>
    <w:rsid w:val="00151ECD"/>
    <w:rsid w:val="0016617C"/>
    <w:rsid w:val="001D0A5A"/>
    <w:rsid w:val="001F3410"/>
    <w:rsid w:val="00215054"/>
    <w:rsid w:val="002239D7"/>
    <w:rsid w:val="00233BB9"/>
    <w:rsid w:val="00257D8E"/>
    <w:rsid w:val="00264E0E"/>
    <w:rsid w:val="00295518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5DEF"/>
    <w:rsid w:val="003E47E1"/>
    <w:rsid w:val="003F12A6"/>
    <w:rsid w:val="003F3C4E"/>
    <w:rsid w:val="003F7B49"/>
    <w:rsid w:val="004106C5"/>
    <w:rsid w:val="00417968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23109"/>
    <w:rsid w:val="00526F21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C23FA"/>
    <w:rsid w:val="005D2C9B"/>
    <w:rsid w:val="005F2EFB"/>
    <w:rsid w:val="005F58E8"/>
    <w:rsid w:val="00601680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04D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51B81"/>
    <w:rsid w:val="008637BE"/>
    <w:rsid w:val="00882AFD"/>
    <w:rsid w:val="00883654"/>
    <w:rsid w:val="0089342B"/>
    <w:rsid w:val="008A38DC"/>
    <w:rsid w:val="008B70E6"/>
    <w:rsid w:val="008D7C85"/>
    <w:rsid w:val="008E3B40"/>
    <w:rsid w:val="008F3AEF"/>
    <w:rsid w:val="008F5FA3"/>
    <w:rsid w:val="00905996"/>
    <w:rsid w:val="00910CA9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90606"/>
    <w:rsid w:val="00AD12ED"/>
    <w:rsid w:val="00AE521B"/>
    <w:rsid w:val="00AF3FF2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0407"/>
    <w:rsid w:val="00C54265"/>
    <w:rsid w:val="00CA30F2"/>
    <w:rsid w:val="00CF3DA6"/>
    <w:rsid w:val="00CF3E9A"/>
    <w:rsid w:val="00CF6ABB"/>
    <w:rsid w:val="00D02F02"/>
    <w:rsid w:val="00D1181F"/>
    <w:rsid w:val="00D157B1"/>
    <w:rsid w:val="00D16BD2"/>
    <w:rsid w:val="00D517CD"/>
    <w:rsid w:val="00D56392"/>
    <w:rsid w:val="00D56DEF"/>
    <w:rsid w:val="00D61011"/>
    <w:rsid w:val="00DA136C"/>
    <w:rsid w:val="00DA1F1D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D4385"/>
    <w:rsid w:val="00EF0E9C"/>
    <w:rsid w:val="00EF560D"/>
    <w:rsid w:val="00F01BBB"/>
    <w:rsid w:val="00F05E47"/>
    <w:rsid w:val="00F14504"/>
    <w:rsid w:val="00F15627"/>
    <w:rsid w:val="00F21B46"/>
    <w:rsid w:val="00F21D84"/>
    <w:rsid w:val="00F5317F"/>
    <w:rsid w:val="00F6477E"/>
    <w:rsid w:val="00FA71F2"/>
    <w:rsid w:val="00FC4489"/>
    <w:rsid w:val="00FC792D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F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C50407"/>
    <w:pPr>
      <w:ind w:left="720"/>
      <w:contextualSpacing/>
    </w:pPr>
  </w:style>
  <w:style w:type="paragraph" w:styleId="af1">
    <w:name w:val="Title"/>
    <w:basedOn w:val="a"/>
    <w:link w:val="af2"/>
    <w:qFormat/>
    <w:rsid w:val="00136ABC"/>
    <w:pPr>
      <w:ind w:left="-567"/>
      <w:jc w:val="center"/>
    </w:pPr>
    <w:rPr>
      <w:sz w:val="28"/>
      <w:szCs w:val="20"/>
      <w:lang/>
    </w:rPr>
  </w:style>
  <w:style w:type="character" w:customStyle="1" w:styleId="af2">
    <w:name w:val="Название Знак"/>
    <w:basedOn w:val="a0"/>
    <w:link w:val="af1"/>
    <w:rsid w:val="00136ABC"/>
    <w:rPr>
      <w:sz w:val="28"/>
      <w:lang/>
    </w:rPr>
  </w:style>
  <w:style w:type="paragraph" w:customStyle="1" w:styleId="1">
    <w:name w:val="Текст1"/>
    <w:basedOn w:val="a"/>
    <w:rsid w:val="005C23FA"/>
    <w:pPr>
      <w:suppressAutoHyphens/>
    </w:pPr>
    <w:rPr>
      <w:rFonts w:ascii="Courier New" w:hAnsi="Courier New" w:cs="Courier New"/>
      <w:sz w:val="28"/>
      <w:szCs w:val="20"/>
      <w:lang w:val="ru-RU" w:eastAsia="zh-CN"/>
    </w:rPr>
  </w:style>
  <w:style w:type="character" w:customStyle="1" w:styleId="blk">
    <w:name w:val="blk"/>
    <w:basedOn w:val="a0"/>
    <w:rsid w:val="0023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3C39DB"/>
    <w:rsid w:val="004A007F"/>
    <w:rsid w:val="00525450"/>
    <w:rsid w:val="005D170B"/>
    <w:rsid w:val="00626325"/>
    <w:rsid w:val="007C699C"/>
    <w:rsid w:val="008E63BE"/>
    <w:rsid w:val="00B209B1"/>
    <w:rsid w:val="00C91BB1"/>
    <w:rsid w:val="00C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ivsp</cp:lastModifiedBy>
  <cp:revision>2</cp:revision>
  <cp:lastPrinted>2021-05-21T09:49:00Z</cp:lastPrinted>
  <dcterms:created xsi:type="dcterms:W3CDTF">2021-05-21T09:50:00Z</dcterms:created>
  <dcterms:modified xsi:type="dcterms:W3CDTF">2021-05-21T09:50:00Z</dcterms:modified>
</cp:coreProperties>
</file>